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7196" w14:textId="59D1D4F2" w:rsidR="007A39F2" w:rsidRDefault="007A39F2" w:rsidP="00C54B63">
      <w:pPr>
        <w:rPr>
          <w:rFonts w:ascii="Garamond" w:hAnsi="Garamond"/>
          <w:b/>
          <w:szCs w:val="24"/>
        </w:rPr>
      </w:pPr>
      <w:r w:rsidRPr="00546807">
        <w:rPr>
          <w:rFonts w:ascii="Garamond" w:hAnsi="Garamon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7F3641" wp14:editId="64A4BD19">
                <wp:simplePos x="0" y="0"/>
                <wp:positionH relativeFrom="page">
                  <wp:posOffset>1143000</wp:posOffset>
                </wp:positionH>
                <wp:positionV relativeFrom="page">
                  <wp:posOffset>1800225</wp:posOffset>
                </wp:positionV>
                <wp:extent cx="2781935" cy="238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D51C6" w14:textId="77777777" w:rsidR="00762141" w:rsidRPr="00930B36" w:rsidRDefault="00762141" w:rsidP="000E5FEF">
                            <w:pPr>
                              <w:pStyle w:val="Header"/>
                              <w:tabs>
                                <w:tab w:val="clear" w:pos="9638"/>
                                <w:tab w:val="left" w:pos="9356"/>
                                <w:tab w:val="right" w:pos="10080"/>
                              </w:tabs>
                              <w:ind w:right="-442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930B36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Comune di Canistro </w:t>
                            </w:r>
                          </w:p>
                          <w:p w14:paraId="4046F1B8" w14:textId="11ABF717" w:rsidR="000E5FEF" w:rsidRPr="00930B36" w:rsidRDefault="000E5FEF" w:rsidP="000E5FEF">
                            <w:pPr>
                              <w:pStyle w:val="Header"/>
                              <w:tabs>
                                <w:tab w:val="clear" w:pos="9638"/>
                                <w:tab w:val="left" w:pos="9356"/>
                                <w:tab w:val="right" w:pos="10080"/>
                              </w:tabs>
                              <w:ind w:right="-442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F3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41.75pt;width:219.0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" stroked="f" strokecolor="#9cf">
                <v:textbox>
                  <w:txbxContent>
                    <w:p w14:paraId="5B4D51C6" w14:textId="77777777" w:rsidR="00762141" w:rsidRPr="00930B36" w:rsidRDefault="00762141" w:rsidP="000E5FEF">
                      <w:pPr>
                        <w:pStyle w:val="Header"/>
                        <w:tabs>
                          <w:tab w:val="clear" w:pos="9638"/>
                          <w:tab w:val="left" w:pos="9356"/>
                          <w:tab w:val="right" w:pos="10080"/>
                        </w:tabs>
                        <w:ind w:right="-442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 w:rsidRPr="00930B36">
                        <w:rPr>
                          <w:rFonts w:ascii="Garamond" w:hAnsi="Garamond"/>
                          <w:b/>
                          <w:sz w:val="20"/>
                        </w:rPr>
                        <w:t xml:space="preserve">Comune di Canistro </w:t>
                      </w:r>
                    </w:p>
                    <w:p w14:paraId="4046F1B8" w14:textId="11ABF717" w:rsidR="000E5FEF" w:rsidRPr="00930B36" w:rsidRDefault="000E5FEF" w:rsidP="000E5FEF">
                      <w:pPr>
                        <w:pStyle w:val="Header"/>
                        <w:tabs>
                          <w:tab w:val="clear" w:pos="9638"/>
                          <w:tab w:val="left" w:pos="9356"/>
                          <w:tab w:val="right" w:pos="10080"/>
                        </w:tabs>
                        <w:ind w:right="-442"/>
                        <w:rPr>
                          <w:rFonts w:ascii="Garamond" w:hAnsi="Garamond"/>
                          <w:i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1C111C" w14:textId="12EE44CB" w:rsidR="00B25674" w:rsidRDefault="00B25674" w:rsidP="00C54B63">
      <w:pPr>
        <w:rPr>
          <w:rFonts w:ascii="Garamond" w:hAnsi="Garamond"/>
          <w:b/>
          <w:szCs w:val="24"/>
        </w:rPr>
      </w:pPr>
    </w:p>
    <w:p w14:paraId="757E7C9B" w14:textId="40D3737B" w:rsidR="0080499A" w:rsidRDefault="00AC14A6" w:rsidP="00AC14A6">
      <w:pPr>
        <w:spacing w:before="120"/>
        <w:jc w:val="center"/>
        <w:rPr>
          <w:rFonts w:ascii="Garamond" w:hAnsi="Garamond"/>
          <w:sz w:val="52"/>
          <w:szCs w:val="52"/>
        </w:rPr>
      </w:pPr>
      <w:r w:rsidRPr="00AC14A6">
        <w:rPr>
          <w:rFonts w:ascii="Garamond" w:hAnsi="Garamond"/>
          <w:sz w:val="52"/>
          <w:szCs w:val="52"/>
        </w:rPr>
        <w:t>AVVISO</w:t>
      </w:r>
    </w:p>
    <w:p w14:paraId="0B020BDB" w14:textId="688D7FB0" w:rsidR="00AC14A6" w:rsidRDefault="00AC14A6" w:rsidP="00AC14A6">
      <w:pPr>
        <w:spacing w:before="120"/>
        <w:jc w:val="center"/>
        <w:rPr>
          <w:rFonts w:ascii="Garamond" w:hAnsi="Garamond"/>
          <w:sz w:val="52"/>
          <w:szCs w:val="52"/>
        </w:rPr>
      </w:pPr>
    </w:p>
    <w:p w14:paraId="47899A52" w14:textId="2B6EDCB8" w:rsidR="00AC14A6" w:rsidRPr="00E42886" w:rsidRDefault="00AC14A6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Il Comune di Canistro organizza dal </w:t>
      </w:r>
      <w:r w:rsidR="00E42886">
        <w:rPr>
          <w:rFonts w:ascii="Times New Roman" w:hAnsi="Times New Roman"/>
          <w:color w:val="000000"/>
          <w:sz w:val="28"/>
          <w:szCs w:val="28"/>
          <w:lang w:eastAsia="en-US"/>
        </w:rPr>
        <w:t>17</w:t>
      </w: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032A8">
        <w:rPr>
          <w:rFonts w:ascii="Times New Roman" w:hAnsi="Times New Roman"/>
          <w:color w:val="000000"/>
          <w:sz w:val="28"/>
          <w:szCs w:val="28"/>
          <w:lang w:eastAsia="en-US"/>
        </w:rPr>
        <w:t>al 29 Luglio</w:t>
      </w: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attività ludico ricreative per i bambini dai tre ai quattordici anni  in  collaborazione con </w:t>
      </w:r>
      <w:r w:rsidR="0032457C" w:rsidRPr="00E42886">
        <w:rPr>
          <w:rFonts w:ascii="Times New Roman" w:hAnsi="Times New Roman"/>
          <w:color w:val="000000"/>
          <w:sz w:val="28"/>
          <w:szCs w:val="28"/>
          <w:lang w:eastAsia="en-US"/>
        </w:rPr>
        <w:t>la Cooperativa Leonardo</w:t>
      </w: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3949DCAE" w14:textId="77777777" w:rsidR="00FE67EB" w:rsidRPr="00E42886" w:rsidRDefault="00FE67EB" w:rsidP="00AC14A6">
      <w:pPr>
        <w:jc w:val="both"/>
        <w:rPr>
          <w:rFonts w:ascii="Times New Roman" w:hAnsi="Times New Roman"/>
          <w:szCs w:val="24"/>
          <w:lang w:eastAsia="en-US"/>
        </w:rPr>
      </w:pPr>
    </w:p>
    <w:p w14:paraId="04F21DE0" w14:textId="5BC45EB9" w:rsidR="00AC14A6" w:rsidRPr="00E42886" w:rsidRDefault="00AC14A6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>Potranno partecipare al centro estivo anche i bambini non resident</w:t>
      </w:r>
      <w:r w:rsidR="00954ADC">
        <w:rPr>
          <w:rFonts w:ascii="Times New Roman" w:hAnsi="Times New Roman"/>
          <w:color w:val="000000"/>
          <w:sz w:val="28"/>
          <w:szCs w:val="28"/>
          <w:lang w:eastAsia="en-US"/>
        </w:rPr>
        <w:t>e</w:t>
      </w: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ne</w:t>
      </w:r>
      <w:r w:rsidR="00954ADC">
        <w:rPr>
          <w:rFonts w:ascii="Times New Roman" w:hAnsi="Times New Roman"/>
          <w:color w:val="000000"/>
          <w:sz w:val="28"/>
          <w:szCs w:val="28"/>
          <w:lang w:eastAsia="en-US"/>
        </w:rPr>
        <w:t>l</w:t>
      </w: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comun</w:t>
      </w:r>
      <w:r w:rsidR="00954A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e </w:t>
      </w: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>che solitamente ne fanno ritorno durante il periodo estivo.</w:t>
      </w:r>
    </w:p>
    <w:p w14:paraId="20CC3AA5" w14:textId="77777777" w:rsidR="00FE67EB" w:rsidRPr="00E42886" w:rsidRDefault="00FE67EB" w:rsidP="00AC14A6">
      <w:pPr>
        <w:jc w:val="both"/>
        <w:rPr>
          <w:rFonts w:ascii="Times New Roman" w:hAnsi="Times New Roman"/>
          <w:szCs w:val="24"/>
          <w:lang w:eastAsia="en-US"/>
        </w:rPr>
      </w:pPr>
    </w:p>
    <w:p w14:paraId="5770C4EF" w14:textId="37A3FF4E" w:rsidR="00AC14A6" w:rsidRPr="00E42886" w:rsidRDefault="00AC14A6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>Si svolgeranno attività grafico-pittoriche, giochi di gruppo</w:t>
      </w:r>
      <w:r w:rsidR="00E543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e </w:t>
      </w: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>laboratori</w:t>
      </w:r>
      <w:r w:rsidR="00E543A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56D1F238" w14:textId="77777777" w:rsidR="00FE67EB" w:rsidRPr="00E42886" w:rsidRDefault="00FE67EB" w:rsidP="00AC14A6">
      <w:pPr>
        <w:jc w:val="both"/>
        <w:rPr>
          <w:rFonts w:ascii="Times New Roman" w:hAnsi="Times New Roman"/>
          <w:szCs w:val="24"/>
          <w:lang w:eastAsia="en-US"/>
        </w:rPr>
      </w:pPr>
    </w:p>
    <w:p w14:paraId="3FC94FD5" w14:textId="6069D5A0" w:rsidR="00CA70C6" w:rsidRPr="00E42886" w:rsidRDefault="00AC14A6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Le attività avranno luogo </w:t>
      </w:r>
      <w:r w:rsidR="00FE67EB"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presso la scuola Materna </w:t>
      </w:r>
      <w:r w:rsidR="00CA70C6" w:rsidRPr="00E42886">
        <w:rPr>
          <w:rFonts w:ascii="Times New Roman" w:hAnsi="Times New Roman"/>
          <w:color w:val="000000"/>
          <w:sz w:val="28"/>
          <w:szCs w:val="28"/>
          <w:lang w:eastAsia="en-US"/>
        </w:rPr>
        <w:t>in via Montello, dalle ore 15:00 alle ore 18:00, nelle seguenti date:</w:t>
      </w:r>
    </w:p>
    <w:p w14:paraId="57353749" w14:textId="77777777" w:rsidR="00CA70C6" w:rsidRPr="00E42886" w:rsidRDefault="00CA70C6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C3FE542" w14:textId="367CEEF5" w:rsidR="00AC14A6" w:rsidRPr="00CA70C6" w:rsidRDefault="00CA70C6" w:rsidP="00CA70C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en-US" w:eastAsia="en-US"/>
        </w:rPr>
      </w:pP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A238F7">
        <w:rPr>
          <w:rFonts w:ascii="Times New Roman" w:hAnsi="Times New Roman"/>
          <w:color w:val="000000"/>
          <w:sz w:val="28"/>
          <w:szCs w:val="28"/>
          <w:lang w:val="en-US" w:eastAsia="en-US"/>
        </w:rPr>
        <w:t>Lunedì</w:t>
      </w:r>
      <w:proofErr w:type="spellEnd"/>
      <w:r w:rsidR="00B20A25" w:rsidRPr="00CA70C6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="00C83F39">
        <w:rPr>
          <w:rFonts w:ascii="Times New Roman" w:hAnsi="Times New Roman"/>
          <w:color w:val="000000"/>
          <w:sz w:val="28"/>
          <w:szCs w:val="28"/>
          <w:lang w:val="en-US" w:eastAsia="en-US"/>
        </w:rPr>
        <w:t>17</w:t>
      </w:r>
      <w:r w:rsidR="00B20A25" w:rsidRPr="00CA70C6">
        <w:rPr>
          <w:rFonts w:ascii="Times New Roman" w:hAnsi="Times New Roman"/>
          <w:color w:val="000000"/>
          <w:sz w:val="28"/>
          <w:szCs w:val="28"/>
          <w:lang w:val="en-US" w:eastAsia="en-US"/>
        </w:rPr>
        <w:t>/07/202</w:t>
      </w:r>
      <w:r w:rsidR="00C83F39">
        <w:rPr>
          <w:rFonts w:ascii="Times New Roman" w:hAnsi="Times New Roman"/>
          <w:color w:val="000000"/>
          <w:sz w:val="28"/>
          <w:szCs w:val="28"/>
          <w:lang w:val="en-US" w:eastAsia="en-US"/>
        </w:rPr>
        <w:t>3</w:t>
      </w:r>
      <w:r w:rsid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>Mercoledì</w:t>
      </w:r>
      <w:proofErr w:type="spellEnd"/>
      <w:r w:rsid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19/07/2023 e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Venerdì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2</w:t>
      </w:r>
      <w:r w:rsidR="00756BB8">
        <w:rPr>
          <w:rFonts w:ascii="Times New Roman" w:hAnsi="Times New Roman"/>
          <w:color w:val="000000"/>
          <w:sz w:val="28"/>
          <w:szCs w:val="28"/>
          <w:lang w:val="en-US" w:eastAsia="en-US"/>
        </w:rPr>
        <w:t>1</w:t>
      </w:r>
      <w:r w:rsidR="00B20A25" w:rsidRPr="00CA70C6">
        <w:rPr>
          <w:rFonts w:ascii="Times New Roman" w:hAnsi="Times New Roman"/>
          <w:color w:val="000000"/>
          <w:sz w:val="28"/>
          <w:szCs w:val="28"/>
          <w:lang w:val="en-US" w:eastAsia="en-US"/>
        </w:rPr>
        <w:t>/07/202</w:t>
      </w:r>
      <w:r w:rsidR="00617843">
        <w:rPr>
          <w:rFonts w:ascii="Times New Roman" w:hAnsi="Times New Roman"/>
          <w:color w:val="000000"/>
          <w:sz w:val="28"/>
          <w:szCs w:val="28"/>
          <w:lang w:val="en-US" w:eastAsia="en-US"/>
        </w:rPr>
        <w:t>3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;</w:t>
      </w:r>
    </w:p>
    <w:p w14:paraId="486DF470" w14:textId="2BB7C57D" w:rsidR="00AC14A6" w:rsidRPr="00420710" w:rsidRDefault="00CA70C6" w:rsidP="0043654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en-US" w:eastAsia="en-US"/>
        </w:rPr>
      </w:pPr>
      <w:r w:rsidRP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>Lunedì</w:t>
      </w:r>
      <w:proofErr w:type="spellEnd"/>
      <w:r w:rsidR="00420710" w:rsidRPr="00CA70C6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="00A508FB">
        <w:rPr>
          <w:rFonts w:ascii="Times New Roman" w:hAnsi="Times New Roman"/>
          <w:color w:val="000000"/>
          <w:sz w:val="28"/>
          <w:szCs w:val="28"/>
          <w:lang w:val="en-US" w:eastAsia="en-US"/>
        </w:rPr>
        <w:t>24</w:t>
      </w:r>
      <w:r w:rsidR="00420710" w:rsidRPr="00CA70C6">
        <w:rPr>
          <w:rFonts w:ascii="Times New Roman" w:hAnsi="Times New Roman"/>
          <w:color w:val="000000"/>
          <w:sz w:val="28"/>
          <w:szCs w:val="28"/>
          <w:lang w:val="en-US" w:eastAsia="en-US"/>
        </w:rPr>
        <w:t>/07/202</w:t>
      </w:r>
      <w:r w:rsid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3, </w:t>
      </w:r>
      <w:proofErr w:type="spellStart"/>
      <w:r w:rsid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>Mercoledì</w:t>
      </w:r>
      <w:proofErr w:type="spellEnd"/>
      <w:r w:rsid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="00A508FB">
        <w:rPr>
          <w:rFonts w:ascii="Times New Roman" w:hAnsi="Times New Roman"/>
          <w:color w:val="000000"/>
          <w:sz w:val="28"/>
          <w:szCs w:val="28"/>
          <w:lang w:val="en-US" w:eastAsia="en-US"/>
        </w:rPr>
        <w:t>26</w:t>
      </w:r>
      <w:r w:rsid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/07/2023 e </w:t>
      </w:r>
      <w:proofErr w:type="spellStart"/>
      <w:r w:rsid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>Venerdì</w:t>
      </w:r>
      <w:proofErr w:type="spellEnd"/>
      <w:r w:rsid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2</w:t>
      </w:r>
      <w:r w:rsidR="00A508FB">
        <w:rPr>
          <w:rFonts w:ascii="Times New Roman" w:hAnsi="Times New Roman"/>
          <w:color w:val="000000"/>
          <w:sz w:val="28"/>
          <w:szCs w:val="28"/>
          <w:lang w:val="en-US" w:eastAsia="en-US"/>
        </w:rPr>
        <w:t>8</w:t>
      </w:r>
      <w:r w:rsidR="00420710" w:rsidRPr="00CA70C6">
        <w:rPr>
          <w:rFonts w:ascii="Times New Roman" w:hAnsi="Times New Roman"/>
          <w:color w:val="000000"/>
          <w:sz w:val="28"/>
          <w:szCs w:val="28"/>
          <w:lang w:val="en-US" w:eastAsia="en-US"/>
        </w:rPr>
        <w:t>/07/202</w:t>
      </w:r>
      <w:r w:rsidR="00420710">
        <w:rPr>
          <w:rFonts w:ascii="Times New Roman" w:hAnsi="Times New Roman"/>
          <w:color w:val="000000"/>
          <w:sz w:val="28"/>
          <w:szCs w:val="28"/>
          <w:lang w:val="en-US" w:eastAsia="en-US"/>
        </w:rPr>
        <w:t>3</w:t>
      </w:r>
      <w:r w:rsidR="00AE3CF4">
        <w:rPr>
          <w:rFonts w:ascii="Times New Roman" w:hAnsi="Times New Roman"/>
          <w:color w:val="000000"/>
          <w:sz w:val="28"/>
          <w:szCs w:val="28"/>
          <w:lang w:val="en-US" w:eastAsia="en-US"/>
        </w:rPr>
        <w:t>.</w:t>
      </w:r>
    </w:p>
    <w:p w14:paraId="2E5B210F" w14:textId="77777777" w:rsidR="00AC14A6" w:rsidRPr="00AC14A6" w:rsidRDefault="00AC14A6" w:rsidP="00AC14A6">
      <w:pPr>
        <w:rPr>
          <w:rFonts w:ascii="Times New Roman" w:hAnsi="Times New Roman"/>
          <w:szCs w:val="24"/>
          <w:lang w:val="en-US" w:eastAsia="en-US"/>
        </w:rPr>
      </w:pPr>
    </w:p>
    <w:p w14:paraId="57DDDE80" w14:textId="5AC093F0" w:rsidR="00FE67EB" w:rsidRPr="00E42886" w:rsidRDefault="00AC14A6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>É opportuno  manifestare il proprio interesse alla partecipazione al centro estivo prenotando la propria iscrizione</w:t>
      </w:r>
      <w:r w:rsidR="00FE67EB" w:rsidRPr="00E42886">
        <w:rPr>
          <w:rFonts w:ascii="Times New Roman" w:hAnsi="Times New Roman"/>
          <w:color w:val="000000"/>
          <w:sz w:val="28"/>
          <w:szCs w:val="28"/>
          <w:lang w:eastAsia="en-US"/>
        </w:rPr>
        <w:t>, compilando l’apposito modulo</w:t>
      </w:r>
      <w:r w:rsidR="009414C7"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reperibile presso l’Ufficio Anagrafe Territoriale o sul </w:t>
      </w:r>
      <w:r w:rsidR="003D126D" w:rsidRPr="00E42886">
        <w:rPr>
          <w:rFonts w:ascii="Times New Roman" w:hAnsi="Times New Roman"/>
          <w:color w:val="000000"/>
          <w:sz w:val="28"/>
          <w:szCs w:val="28"/>
          <w:lang w:eastAsia="en-US"/>
        </w:rPr>
        <w:t>S</w:t>
      </w:r>
      <w:r w:rsidR="009414C7"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ito </w:t>
      </w:r>
      <w:r w:rsidR="003D126D" w:rsidRPr="00E42886">
        <w:rPr>
          <w:rFonts w:ascii="Times New Roman" w:hAnsi="Times New Roman"/>
          <w:color w:val="000000"/>
          <w:sz w:val="28"/>
          <w:szCs w:val="28"/>
          <w:lang w:eastAsia="en-US"/>
        </w:rPr>
        <w:t>I</w:t>
      </w:r>
      <w:r w:rsidR="009414C7"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stituzione </w:t>
      </w:r>
      <w:hyperlink r:id="rId8" w:history="1">
        <w:r w:rsidR="009414C7" w:rsidRPr="00E42886">
          <w:rPr>
            <w:rFonts w:ascii="Times New Roman" w:hAnsi="Times New Roman"/>
            <w:color w:val="000000"/>
            <w:sz w:val="28"/>
            <w:szCs w:val="28"/>
            <w:lang w:eastAsia="en-US"/>
          </w:rPr>
          <w:t>www.comunecanistro.it</w:t>
        </w:r>
      </w:hyperlink>
      <w:r w:rsidR="009414C7"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entro e non oltre  il </w:t>
      </w:r>
      <w:r w:rsidR="00AE3CF4">
        <w:rPr>
          <w:rFonts w:ascii="Times New Roman" w:hAnsi="Times New Roman"/>
          <w:color w:val="000000"/>
          <w:sz w:val="28"/>
          <w:szCs w:val="28"/>
          <w:lang w:eastAsia="en-US"/>
        </w:rPr>
        <w:t>17</w:t>
      </w:r>
      <w:r w:rsidR="009414C7"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Luglio.</w:t>
      </w:r>
    </w:p>
    <w:p w14:paraId="5A5691F3" w14:textId="462A063F" w:rsidR="009414C7" w:rsidRPr="00E42886" w:rsidRDefault="009414C7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553E7919" w14:textId="58B8A898" w:rsidR="009414C7" w:rsidRPr="00E42886" w:rsidRDefault="009414C7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3F28BA5E" w14:textId="0F16EFCE" w:rsidR="009414C7" w:rsidRPr="00E42886" w:rsidRDefault="009414C7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>Per Info:</w:t>
      </w:r>
    </w:p>
    <w:p w14:paraId="7DFA744B" w14:textId="77777777" w:rsidR="009414C7" w:rsidRPr="00E42886" w:rsidRDefault="009414C7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4111CD6" w14:textId="69A673E1" w:rsidR="009414C7" w:rsidRPr="00E42886" w:rsidRDefault="009414C7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Antonello Moscatelli </w:t>
      </w:r>
      <w:r w:rsidR="00842FD8" w:rsidRPr="00E42886">
        <w:rPr>
          <w:rFonts w:ascii="Times New Roman" w:hAnsi="Times New Roman"/>
          <w:color w:val="000000"/>
          <w:sz w:val="28"/>
          <w:szCs w:val="28"/>
          <w:lang w:eastAsia="en-US"/>
        </w:rPr>
        <w:t>349.4217949</w:t>
      </w:r>
    </w:p>
    <w:p w14:paraId="6CB28FCE" w14:textId="7B509420" w:rsidR="009414C7" w:rsidRPr="00E42886" w:rsidRDefault="009414C7" w:rsidP="00AC14A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7686672" w14:textId="4E51DD18" w:rsidR="00AC14A6" w:rsidRPr="00A508FB" w:rsidRDefault="00842FD8" w:rsidP="00842FD8">
      <w:pPr>
        <w:spacing w:before="1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428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A508FB">
        <w:rPr>
          <w:rFonts w:ascii="Times New Roman" w:hAnsi="Times New Roman"/>
          <w:color w:val="000000"/>
          <w:sz w:val="28"/>
          <w:szCs w:val="28"/>
          <w:lang w:eastAsia="en-US"/>
        </w:rPr>
        <w:t>Il Sindaco</w:t>
      </w:r>
    </w:p>
    <w:p w14:paraId="449E6BD8" w14:textId="5C5275BE" w:rsidR="00842FD8" w:rsidRPr="00A508FB" w:rsidRDefault="002E6EEC" w:rsidP="002E6EEC">
      <w:pPr>
        <w:spacing w:before="120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08F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F.to </w:t>
      </w:r>
      <w:r w:rsidR="00842FD8" w:rsidRPr="00A508FB">
        <w:rPr>
          <w:rFonts w:ascii="Times New Roman" w:hAnsi="Times New Roman"/>
          <w:color w:val="000000"/>
          <w:sz w:val="28"/>
          <w:szCs w:val="28"/>
          <w:lang w:eastAsia="en-US"/>
        </w:rPr>
        <w:t>Ing.Gianmaria Vitale</w:t>
      </w:r>
    </w:p>
    <w:sectPr w:rsidR="00842FD8" w:rsidRPr="00A508FB" w:rsidSect="00044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77" w:right="1418" w:bottom="1701" w:left="1418" w:header="794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6FEF" w14:textId="77777777" w:rsidR="001B2C34" w:rsidRDefault="001B2C34">
      <w:r>
        <w:separator/>
      </w:r>
    </w:p>
  </w:endnote>
  <w:endnote w:type="continuationSeparator" w:id="0">
    <w:p w14:paraId="16ADE9D4" w14:textId="77777777" w:rsidR="001B2C34" w:rsidRDefault="001B2C34">
      <w:r>
        <w:continuationSeparator/>
      </w:r>
    </w:p>
  </w:endnote>
  <w:endnote w:type="continuationNotice" w:id="1">
    <w:p w14:paraId="1FB0B08D" w14:textId="77777777" w:rsidR="001B2C34" w:rsidRDefault="001B2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7FE7" w14:textId="77777777" w:rsidR="00A77A50" w:rsidRDefault="00A7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4709" w14:textId="77777777" w:rsidR="00A77A50" w:rsidRDefault="00A77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5928" w14:textId="77777777" w:rsidR="008F6B85" w:rsidRPr="008F6B85" w:rsidRDefault="008F6B85" w:rsidP="008F6B85">
    <w:pPr>
      <w:pStyle w:val="Footer"/>
      <w:jc w:val="center"/>
      <w:rPr>
        <w:rFonts w:ascii="Garamond" w:hAnsi="Garamond"/>
        <w:sz w:val="22"/>
        <w:szCs w:val="12"/>
      </w:rPr>
    </w:pPr>
    <w:r w:rsidRPr="008F6B85">
      <w:rPr>
        <w:rFonts w:ascii="Garamond" w:hAnsi="Garamond"/>
        <w:sz w:val="22"/>
        <w:szCs w:val="12"/>
      </w:rPr>
      <w:t xml:space="preserve">Palazzo </w:t>
    </w:r>
    <w:r w:rsidR="003C445E">
      <w:rPr>
        <w:rFonts w:ascii="Garamond" w:hAnsi="Garamond"/>
        <w:sz w:val="22"/>
        <w:szCs w:val="12"/>
      </w:rPr>
      <w:t>del Municipio</w:t>
    </w:r>
    <w:r w:rsidRPr="008F6B85">
      <w:rPr>
        <w:rFonts w:ascii="Garamond" w:hAnsi="Garamond"/>
        <w:sz w:val="22"/>
        <w:szCs w:val="12"/>
      </w:rPr>
      <w:t xml:space="preserve"> – Piazza </w:t>
    </w:r>
    <w:r w:rsidR="00C8628C">
      <w:rPr>
        <w:rFonts w:ascii="Garamond" w:hAnsi="Garamond"/>
        <w:sz w:val="22"/>
        <w:szCs w:val="12"/>
      </w:rPr>
      <w:t xml:space="preserve">Municipio </w:t>
    </w:r>
    <w:r w:rsidR="00C8628C" w:rsidRPr="008F6B85">
      <w:rPr>
        <w:rFonts w:ascii="Garamond" w:hAnsi="Garamond"/>
        <w:sz w:val="22"/>
        <w:szCs w:val="12"/>
      </w:rPr>
      <w:t xml:space="preserve">– </w:t>
    </w:r>
    <w:r w:rsidR="00C8628C">
      <w:rPr>
        <w:rFonts w:ascii="Garamond" w:hAnsi="Garamond"/>
        <w:sz w:val="22"/>
        <w:szCs w:val="12"/>
      </w:rPr>
      <w:t xml:space="preserve"> </w:t>
    </w:r>
    <w:r w:rsidRPr="008F6B85">
      <w:rPr>
        <w:rFonts w:ascii="Garamond" w:hAnsi="Garamond"/>
        <w:sz w:val="22"/>
        <w:szCs w:val="12"/>
      </w:rPr>
      <w:t>67050 Canistro</w:t>
    </w:r>
    <w:r w:rsidR="00C8628C">
      <w:rPr>
        <w:rFonts w:ascii="Garamond" w:hAnsi="Garamond"/>
        <w:sz w:val="22"/>
        <w:szCs w:val="12"/>
      </w:rPr>
      <w:t xml:space="preserve"> (AQ)</w:t>
    </w:r>
  </w:p>
  <w:p w14:paraId="152E1579" w14:textId="77777777" w:rsidR="003631D5" w:rsidRPr="008F6B85" w:rsidRDefault="008F6B85" w:rsidP="008F6B85">
    <w:pPr>
      <w:pStyle w:val="Footer"/>
      <w:jc w:val="center"/>
      <w:rPr>
        <w:rFonts w:ascii="Garamond" w:hAnsi="Garamond"/>
        <w:sz w:val="22"/>
        <w:szCs w:val="12"/>
      </w:rPr>
    </w:pPr>
    <w:r w:rsidRPr="008F6B85">
      <w:rPr>
        <w:rFonts w:ascii="Garamond" w:hAnsi="Garamond"/>
        <w:sz w:val="22"/>
        <w:szCs w:val="12"/>
      </w:rPr>
      <w:t>Email: sindaco@comunecanistro.it</w:t>
    </w:r>
  </w:p>
  <w:p w14:paraId="23FA7071" w14:textId="77777777" w:rsidR="00C81F6C" w:rsidRPr="00AD0DD2" w:rsidRDefault="00C81F6C" w:rsidP="0018722C">
    <w:pPr>
      <w:pStyle w:val="Footer"/>
      <w:ind w:left="567"/>
      <w:rPr>
        <w:color w:val="00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B4CD" w14:textId="77777777" w:rsidR="001B2C34" w:rsidRDefault="001B2C34">
      <w:r>
        <w:separator/>
      </w:r>
    </w:p>
  </w:footnote>
  <w:footnote w:type="continuationSeparator" w:id="0">
    <w:p w14:paraId="595911AA" w14:textId="77777777" w:rsidR="001B2C34" w:rsidRDefault="001B2C34">
      <w:r>
        <w:continuationSeparator/>
      </w:r>
    </w:p>
  </w:footnote>
  <w:footnote w:type="continuationNotice" w:id="1">
    <w:p w14:paraId="41448F17" w14:textId="77777777" w:rsidR="001B2C34" w:rsidRDefault="001B2C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8ADB" w14:textId="77777777" w:rsidR="00A77A50" w:rsidRDefault="00A7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D030" w14:textId="77777777" w:rsidR="00C81F6C" w:rsidRPr="00762141" w:rsidRDefault="00762141" w:rsidP="00762141">
    <w:pPr>
      <w:pStyle w:val="Header"/>
    </w:pPr>
    <w:r w:rsidRPr="005230F5">
      <w:rPr>
        <w:rFonts w:ascii="Times New Roman" w:hAnsi="Times New Roman"/>
        <w:noProof/>
        <w:sz w:val="20"/>
      </w:rPr>
      <w:drawing>
        <wp:inline distT="0" distB="0" distL="0" distR="0" wp14:anchorId="003C338D" wp14:editId="20925ACD">
          <wp:extent cx="1047750" cy="1304925"/>
          <wp:effectExtent l="0" t="0" r="0" b="9525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1"/>
      <w:gridCol w:w="5149"/>
      <w:gridCol w:w="1830"/>
    </w:tblGrid>
    <w:tr w:rsidR="000E24FA" w14:paraId="5F978EDB" w14:textId="77777777" w:rsidTr="008265E3">
      <w:tc>
        <w:tcPr>
          <w:tcW w:w="2081" w:type="dxa"/>
        </w:tcPr>
        <w:p w14:paraId="73A1A235" w14:textId="77777777" w:rsidR="000E24FA" w:rsidRDefault="000E24FA" w:rsidP="000E24FA">
          <w:pPr>
            <w:pStyle w:val="Header"/>
            <w:jc w:val="center"/>
            <w:rPr>
              <w:sz w:val="34"/>
            </w:rPr>
          </w:pPr>
          <w:r>
            <w:rPr>
              <w:noProof/>
            </w:rPr>
            <w:drawing>
              <wp:inline distT="0" distB="0" distL="0" distR="0" wp14:anchorId="29B23541" wp14:editId="34B1CB1E">
                <wp:extent cx="1184778" cy="1351313"/>
                <wp:effectExtent l="0" t="0" r="0" b="127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778" cy="1351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9" w:type="dxa"/>
        </w:tcPr>
        <w:p w14:paraId="1AD8BFC5" w14:textId="77777777" w:rsidR="000E24FA" w:rsidRDefault="000E24FA" w:rsidP="000E24FA">
          <w:pPr>
            <w:pStyle w:val="Header"/>
            <w:jc w:val="center"/>
            <w:rPr>
              <w:rFonts w:ascii="Garamond" w:hAnsi="Garamond"/>
              <w:sz w:val="56"/>
            </w:rPr>
          </w:pPr>
          <w:r w:rsidRPr="00E41533">
            <w:rPr>
              <w:rFonts w:ascii="Garamond" w:hAnsi="Garamond"/>
              <w:sz w:val="56"/>
            </w:rPr>
            <w:t>Comune di Canis</w:t>
          </w:r>
          <w:r>
            <w:rPr>
              <w:rFonts w:ascii="Garamond" w:hAnsi="Garamond"/>
              <w:sz w:val="56"/>
            </w:rPr>
            <w:t>tro</w:t>
          </w:r>
        </w:p>
        <w:p w14:paraId="0841AD6E" w14:textId="77777777" w:rsidR="000E24FA" w:rsidRPr="00DB7150" w:rsidRDefault="000E24FA" w:rsidP="000E24FA">
          <w:pPr>
            <w:pStyle w:val="Header"/>
            <w:jc w:val="center"/>
            <w:rPr>
              <w:rFonts w:ascii="Garamond" w:hAnsi="Garamond"/>
              <w:sz w:val="36"/>
            </w:rPr>
          </w:pPr>
          <w:r w:rsidRPr="00DB7150">
            <w:rPr>
              <w:rFonts w:ascii="Garamond" w:hAnsi="Garamond"/>
              <w:sz w:val="32"/>
            </w:rPr>
            <w:t>Provincia dell’Aquila</w:t>
          </w:r>
        </w:p>
        <w:p w14:paraId="5AA705AA" w14:textId="77777777" w:rsidR="000E24FA" w:rsidRDefault="000E24FA" w:rsidP="000E24FA">
          <w:pPr>
            <w:pStyle w:val="Header"/>
            <w:jc w:val="center"/>
            <w:rPr>
              <w:sz w:val="34"/>
            </w:rPr>
          </w:pPr>
        </w:p>
      </w:tc>
      <w:tc>
        <w:tcPr>
          <w:tcW w:w="1830" w:type="dxa"/>
        </w:tcPr>
        <w:p w14:paraId="54912725" w14:textId="77777777" w:rsidR="000E24FA" w:rsidRDefault="000E24FA" w:rsidP="000E24FA">
          <w:pPr>
            <w:pStyle w:val="Header"/>
            <w:jc w:val="center"/>
            <w:rPr>
              <w:sz w:val="34"/>
            </w:rPr>
          </w:pPr>
          <w:r w:rsidRPr="009F670C">
            <w:rPr>
              <w:noProof/>
              <w:sz w:val="34"/>
            </w:rPr>
            <w:drawing>
              <wp:inline distT="0" distB="0" distL="0" distR="0" wp14:anchorId="23CA02D6" wp14:editId="17DB836B">
                <wp:extent cx="916517" cy="881380"/>
                <wp:effectExtent l="0" t="0" r="0" b="0"/>
                <wp:docPr id="4" name="Immagine 4" descr="C:\Users\DELL\Downloads\logoBorghidelResp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ownloads\logoBorghidelResp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669" cy="902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504E49" w14:textId="77777777" w:rsidR="00F569D7" w:rsidRPr="008F6B85" w:rsidRDefault="00F569D7" w:rsidP="008F6B85">
    <w:pPr>
      <w:pStyle w:val="Header"/>
      <w:jc w:val="center"/>
      <w:rPr>
        <w:sz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DC6"/>
    <w:multiLevelType w:val="hybridMultilevel"/>
    <w:tmpl w:val="857A2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B18"/>
    <w:multiLevelType w:val="hybridMultilevel"/>
    <w:tmpl w:val="0644A50A"/>
    <w:lvl w:ilvl="0" w:tplc="E430C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AB36E">
      <w:numFmt w:val="none"/>
      <w:lvlText w:val=""/>
      <w:lvlJc w:val="left"/>
      <w:pPr>
        <w:tabs>
          <w:tab w:val="num" w:pos="360"/>
        </w:tabs>
      </w:pPr>
    </w:lvl>
    <w:lvl w:ilvl="2" w:tplc="015A490C">
      <w:numFmt w:val="none"/>
      <w:lvlText w:val=""/>
      <w:lvlJc w:val="left"/>
      <w:pPr>
        <w:tabs>
          <w:tab w:val="num" w:pos="360"/>
        </w:tabs>
      </w:pPr>
    </w:lvl>
    <w:lvl w:ilvl="3" w:tplc="CF966B80">
      <w:numFmt w:val="none"/>
      <w:lvlText w:val=""/>
      <w:lvlJc w:val="left"/>
      <w:pPr>
        <w:tabs>
          <w:tab w:val="num" w:pos="360"/>
        </w:tabs>
      </w:pPr>
    </w:lvl>
    <w:lvl w:ilvl="4" w:tplc="A08EEDD2">
      <w:numFmt w:val="none"/>
      <w:lvlText w:val=""/>
      <w:lvlJc w:val="left"/>
      <w:pPr>
        <w:tabs>
          <w:tab w:val="num" w:pos="360"/>
        </w:tabs>
      </w:pPr>
    </w:lvl>
    <w:lvl w:ilvl="5" w:tplc="2A94C088">
      <w:numFmt w:val="none"/>
      <w:lvlText w:val=""/>
      <w:lvlJc w:val="left"/>
      <w:pPr>
        <w:tabs>
          <w:tab w:val="num" w:pos="360"/>
        </w:tabs>
      </w:pPr>
    </w:lvl>
    <w:lvl w:ilvl="6" w:tplc="9CB43A2C">
      <w:numFmt w:val="none"/>
      <w:lvlText w:val=""/>
      <w:lvlJc w:val="left"/>
      <w:pPr>
        <w:tabs>
          <w:tab w:val="num" w:pos="360"/>
        </w:tabs>
      </w:pPr>
    </w:lvl>
    <w:lvl w:ilvl="7" w:tplc="2A4E43C0">
      <w:numFmt w:val="none"/>
      <w:lvlText w:val=""/>
      <w:lvlJc w:val="left"/>
      <w:pPr>
        <w:tabs>
          <w:tab w:val="num" w:pos="360"/>
        </w:tabs>
      </w:pPr>
    </w:lvl>
    <w:lvl w:ilvl="8" w:tplc="72E8C90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711A87"/>
    <w:multiLevelType w:val="hybridMultilevel"/>
    <w:tmpl w:val="06229F08"/>
    <w:lvl w:ilvl="0" w:tplc="961A08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5126"/>
    <w:multiLevelType w:val="hybridMultilevel"/>
    <w:tmpl w:val="C3AC2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6EAF"/>
    <w:multiLevelType w:val="hybridMultilevel"/>
    <w:tmpl w:val="E8968112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D792E97"/>
    <w:multiLevelType w:val="hybridMultilevel"/>
    <w:tmpl w:val="592666E8"/>
    <w:lvl w:ilvl="0" w:tplc="AD9491D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55E0"/>
    <w:multiLevelType w:val="hybridMultilevel"/>
    <w:tmpl w:val="970AD5A2"/>
    <w:lvl w:ilvl="0" w:tplc="09FC56F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Futura Lt BT" w:hAnsi="Futura Lt BT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1359546690">
    <w:abstractNumId w:val="1"/>
  </w:num>
  <w:num w:numId="2" w16cid:durableId="1837837915">
    <w:abstractNumId w:val="6"/>
  </w:num>
  <w:num w:numId="3" w16cid:durableId="1106998690">
    <w:abstractNumId w:val="5"/>
  </w:num>
  <w:num w:numId="4" w16cid:durableId="182134375">
    <w:abstractNumId w:val="4"/>
  </w:num>
  <w:num w:numId="5" w16cid:durableId="1797676328">
    <w:abstractNumId w:val="3"/>
  </w:num>
  <w:num w:numId="6" w16cid:durableId="99377827">
    <w:abstractNumId w:val="0"/>
  </w:num>
  <w:num w:numId="7" w16cid:durableId="2081319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0A"/>
    <w:rsid w:val="00001384"/>
    <w:rsid w:val="0000457D"/>
    <w:rsid w:val="000136B5"/>
    <w:rsid w:val="000148C8"/>
    <w:rsid w:val="00021EBB"/>
    <w:rsid w:val="0002721B"/>
    <w:rsid w:val="000408A7"/>
    <w:rsid w:val="00042F29"/>
    <w:rsid w:val="00043491"/>
    <w:rsid w:val="00044A1E"/>
    <w:rsid w:val="00047119"/>
    <w:rsid w:val="000570D0"/>
    <w:rsid w:val="000611A1"/>
    <w:rsid w:val="00061342"/>
    <w:rsid w:val="00063D77"/>
    <w:rsid w:val="00065DB6"/>
    <w:rsid w:val="00090D12"/>
    <w:rsid w:val="0009692F"/>
    <w:rsid w:val="000972EC"/>
    <w:rsid w:val="0009753D"/>
    <w:rsid w:val="000B1173"/>
    <w:rsid w:val="000B4447"/>
    <w:rsid w:val="000B77D2"/>
    <w:rsid w:val="000C3054"/>
    <w:rsid w:val="000D0CDD"/>
    <w:rsid w:val="000D4FA3"/>
    <w:rsid w:val="000E24FA"/>
    <w:rsid w:val="000E384C"/>
    <w:rsid w:val="000E5FEF"/>
    <w:rsid w:val="000F2748"/>
    <w:rsid w:val="00100560"/>
    <w:rsid w:val="001101E9"/>
    <w:rsid w:val="00113BEE"/>
    <w:rsid w:val="0012290D"/>
    <w:rsid w:val="00124D87"/>
    <w:rsid w:val="00141249"/>
    <w:rsid w:val="00141670"/>
    <w:rsid w:val="0014712D"/>
    <w:rsid w:val="00152216"/>
    <w:rsid w:val="0015487E"/>
    <w:rsid w:val="0016433A"/>
    <w:rsid w:val="00165CCB"/>
    <w:rsid w:val="00170F0A"/>
    <w:rsid w:val="001850CF"/>
    <w:rsid w:val="001853D7"/>
    <w:rsid w:val="0018722C"/>
    <w:rsid w:val="00195E03"/>
    <w:rsid w:val="00197F1B"/>
    <w:rsid w:val="001A054E"/>
    <w:rsid w:val="001A1F8B"/>
    <w:rsid w:val="001A7FA7"/>
    <w:rsid w:val="001B2C34"/>
    <w:rsid w:val="001B44CD"/>
    <w:rsid w:val="001C3DF3"/>
    <w:rsid w:val="001C4071"/>
    <w:rsid w:val="001C4A42"/>
    <w:rsid w:val="001D314E"/>
    <w:rsid w:val="001D4604"/>
    <w:rsid w:val="001E237F"/>
    <w:rsid w:val="001E57EB"/>
    <w:rsid w:val="001F290F"/>
    <w:rsid w:val="0020121B"/>
    <w:rsid w:val="00203842"/>
    <w:rsid w:val="00215FD7"/>
    <w:rsid w:val="00216FFD"/>
    <w:rsid w:val="00221396"/>
    <w:rsid w:val="00222DC6"/>
    <w:rsid w:val="00222F6C"/>
    <w:rsid w:val="00234D3B"/>
    <w:rsid w:val="002441D0"/>
    <w:rsid w:val="002529E3"/>
    <w:rsid w:val="00265857"/>
    <w:rsid w:val="002670CD"/>
    <w:rsid w:val="00267B54"/>
    <w:rsid w:val="00276FF7"/>
    <w:rsid w:val="00282ADD"/>
    <w:rsid w:val="00294B61"/>
    <w:rsid w:val="002962BF"/>
    <w:rsid w:val="002A2EB0"/>
    <w:rsid w:val="002B28E3"/>
    <w:rsid w:val="002B3F2F"/>
    <w:rsid w:val="002B6E24"/>
    <w:rsid w:val="002C6547"/>
    <w:rsid w:val="002C73CB"/>
    <w:rsid w:val="002E1C8F"/>
    <w:rsid w:val="002E28B7"/>
    <w:rsid w:val="002E6EEC"/>
    <w:rsid w:val="002F03EE"/>
    <w:rsid w:val="00304238"/>
    <w:rsid w:val="0030546A"/>
    <w:rsid w:val="00305704"/>
    <w:rsid w:val="00305FC6"/>
    <w:rsid w:val="00307DC3"/>
    <w:rsid w:val="00317913"/>
    <w:rsid w:val="0032457C"/>
    <w:rsid w:val="003252A7"/>
    <w:rsid w:val="003258E3"/>
    <w:rsid w:val="00327970"/>
    <w:rsid w:val="003462F3"/>
    <w:rsid w:val="00355606"/>
    <w:rsid w:val="00356FD7"/>
    <w:rsid w:val="0035776A"/>
    <w:rsid w:val="00362D25"/>
    <w:rsid w:val="003631D5"/>
    <w:rsid w:val="00365BAD"/>
    <w:rsid w:val="00371575"/>
    <w:rsid w:val="00380DB7"/>
    <w:rsid w:val="00386103"/>
    <w:rsid w:val="003A17DD"/>
    <w:rsid w:val="003A56DC"/>
    <w:rsid w:val="003A6A2B"/>
    <w:rsid w:val="003A6F58"/>
    <w:rsid w:val="003C02CD"/>
    <w:rsid w:val="003C1C59"/>
    <w:rsid w:val="003C3309"/>
    <w:rsid w:val="003C3A0A"/>
    <w:rsid w:val="003C438D"/>
    <w:rsid w:val="003C445E"/>
    <w:rsid w:val="003D113F"/>
    <w:rsid w:val="003D126D"/>
    <w:rsid w:val="003D56A7"/>
    <w:rsid w:val="003D6096"/>
    <w:rsid w:val="003D67E0"/>
    <w:rsid w:val="003F35B5"/>
    <w:rsid w:val="00400422"/>
    <w:rsid w:val="004039B3"/>
    <w:rsid w:val="00406217"/>
    <w:rsid w:val="00406B31"/>
    <w:rsid w:val="00412DEC"/>
    <w:rsid w:val="00420710"/>
    <w:rsid w:val="00426981"/>
    <w:rsid w:val="00426D0A"/>
    <w:rsid w:val="00433731"/>
    <w:rsid w:val="00434A42"/>
    <w:rsid w:val="00436654"/>
    <w:rsid w:val="004432A6"/>
    <w:rsid w:val="00450DFA"/>
    <w:rsid w:val="004540A0"/>
    <w:rsid w:val="00454C36"/>
    <w:rsid w:val="00456325"/>
    <w:rsid w:val="004644F3"/>
    <w:rsid w:val="00474D48"/>
    <w:rsid w:val="0047633C"/>
    <w:rsid w:val="004807AE"/>
    <w:rsid w:val="004907E8"/>
    <w:rsid w:val="004A36C8"/>
    <w:rsid w:val="004A5A90"/>
    <w:rsid w:val="004A7D7D"/>
    <w:rsid w:val="004B46D2"/>
    <w:rsid w:val="004B5F54"/>
    <w:rsid w:val="004D6628"/>
    <w:rsid w:val="004E0342"/>
    <w:rsid w:val="0051023C"/>
    <w:rsid w:val="00510258"/>
    <w:rsid w:val="00511090"/>
    <w:rsid w:val="0052298D"/>
    <w:rsid w:val="005259BB"/>
    <w:rsid w:val="00527682"/>
    <w:rsid w:val="0053537A"/>
    <w:rsid w:val="00556E35"/>
    <w:rsid w:val="00564663"/>
    <w:rsid w:val="0056512D"/>
    <w:rsid w:val="0058443E"/>
    <w:rsid w:val="00584FAC"/>
    <w:rsid w:val="0058541A"/>
    <w:rsid w:val="00590E00"/>
    <w:rsid w:val="005910EC"/>
    <w:rsid w:val="005A300A"/>
    <w:rsid w:val="005B0628"/>
    <w:rsid w:val="005B10ED"/>
    <w:rsid w:val="005B10FE"/>
    <w:rsid w:val="005B1525"/>
    <w:rsid w:val="005B22C7"/>
    <w:rsid w:val="005B3008"/>
    <w:rsid w:val="005B359E"/>
    <w:rsid w:val="005B7EAB"/>
    <w:rsid w:val="005C0824"/>
    <w:rsid w:val="005C118F"/>
    <w:rsid w:val="005D3467"/>
    <w:rsid w:val="005E3EEC"/>
    <w:rsid w:val="005E40DC"/>
    <w:rsid w:val="005E45F4"/>
    <w:rsid w:val="00600E56"/>
    <w:rsid w:val="00607AA4"/>
    <w:rsid w:val="00611012"/>
    <w:rsid w:val="00617843"/>
    <w:rsid w:val="0061794E"/>
    <w:rsid w:val="00624033"/>
    <w:rsid w:val="006654C3"/>
    <w:rsid w:val="00671ACF"/>
    <w:rsid w:val="00673D37"/>
    <w:rsid w:val="00684ED4"/>
    <w:rsid w:val="00686B8F"/>
    <w:rsid w:val="00687E81"/>
    <w:rsid w:val="00691362"/>
    <w:rsid w:val="00693548"/>
    <w:rsid w:val="006977BA"/>
    <w:rsid w:val="006A08C4"/>
    <w:rsid w:val="006A7342"/>
    <w:rsid w:val="006A738F"/>
    <w:rsid w:val="006C00C7"/>
    <w:rsid w:val="006C2C22"/>
    <w:rsid w:val="006C7CA8"/>
    <w:rsid w:val="006D0468"/>
    <w:rsid w:val="006D1C44"/>
    <w:rsid w:val="006D3F7A"/>
    <w:rsid w:val="006D67CF"/>
    <w:rsid w:val="006D6F07"/>
    <w:rsid w:val="006E29E1"/>
    <w:rsid w:val="006E69FC"/>
    <w:rsid w:val="006F3BF8"/>
    <w:rsid w:val="006F566F"/>
    <w:rsid w:val="007004B0"/>
    <w:rsid w:val="0070341B"/>
    <w:rsid w:val="007110C3"/>
    <w:rsid w:val="007154E4"/>
    <w:rsid w:val="007247F3"/>
    <w:rsid w:val="007258FA"/>
    <w:rsid w:val="007269DB"/>
    <w:rsid w:val="007427FF"/>
    <w:rsid w:val="00743B58"/>
    <w:rsid w:val="00744D90"/>
    <w:rsid w:val="00744E4F"/>
    <w:rsid w:val="00750EAF"/>
    <w:rsid w:val="00750FCD"/>
    <w:rsid w:val="00751C8B"/>
    <w:rsid w:val="00753914"/>
    <w:rsid w:val="00756BB8"/>
    <w:rsid w:val="00761D40"/>
    <w:rsid w:val="00762141"/>
    <w:rsid w:val="00762592"/>
    <w:rsid w:val="00764D0A"/>
    <w:rsid w:val="007672F3"/>
    <w:rsid w:val="0077130E"/>
    <w:rsid w:val="00772D2D"/>
    <w:rsid w:val="00773384"/>
    <w:rsid w:val="00775AF4"/>
    <w:rsid w:val="00781122"/>
    <w:rsid w:val="00783A0D"/>
    <w:rsid w:val="007929E0"/>
    <w:rsid w:val="007A39F2"/>
    <w:rsid w:val="007A5FC9"/>
    <w:rsid w:val="007B4546"/>
    <w:rsid w:val="007C3CA0"/>
    <w:rsid w:val="007D1C33"/>
    <w:rsid w:val="007D2AD2"/>
    <w:rsid w:val="007D6792"/>
    <w:rsid w:val="007D7AD1"/>
    <w:rsid w:val="007E4DDF"/>
    <w:rsid w:val="007E5265"/>
    <w:rsid w:val="007F13AB"/>
    <w:rsid w:val="007F2AE5"/>
    <w:rsid w:val="007F4E2A"/>
    <w:rsid w:val="007F70F6"/>
    <w:rsid w:val="008010B5"/>
    <w:rsid w:val="00802631"/>
    <w:rsid w:val="0080499A"/>
    <w:rsid w:val="00811B2B"/>
    <w:rsid w:val="00816386"/>
    <w:rsid w:val="008217B6"/>
    <w:rsid w:val="00821D65"/>
    <w:rsid w:val="00822CB4"/>
    <w:rsid w:val="0084035F"/>
    <w:rsid w:val="00842FD8"/>
    <w:rsid w:val="008432D0"/>
    <w:rsid w:val="00854ECF"/>
    <w:rsid w:val="00855554"/>
    <w:rsid w:val="0085597A"/>
    <w:rsid w:val="00860FEE"/>
    <w:rsid w:val="008632E7"/>
    <w:rsid w:val="00863F5F"/>
    <w:rsid w:val="008646A5"/>
    <w:rsid w:val="00871352"/>
    <w:rsid w:val="00872527"/>
    <w:rsid w:val="008763A3"/>
    <w:rsid w:val="00885ABE"/>
    <w:rsid w:val="00890632"/>
    <w:rsid w:val="008941A3"/>
    <w:rsid w:val="00894FE4"/>
    <w:rsid w:val="008A7061"/>
    <w:rsid w:val="008A74D7"/>
    <w:rsid w:val="008B4E80"/>
    <w:rsid w:val="008B52E7"/>
    <w:rsid w:val="008C2B82"/>
    <w:rsid w:val="008C46E1"/>
    <w:rsid w:val="008D7DAF"/>
    <w:rsid w:val="008E0597"/>
    <w:rsid w:val="008E3515"/>
    <w:rsid w:val="008F0679"/>
    <w:rsid w:val="008F6B85"/>
    <w:rsid w:val="00902793"/>
    <w:rsid w:val="00903200"/>
    <w:rsid w:val="009032A8"/>
    <w:rsid w:val="00906574"/>
    <w:rsid w:val="00906842"/>
    <w:rsid w:val="00907E26"/>
    <w:rsid w:val="0091048B"/>
    <w:rsid w:val="00920425"/>
    <w:rsid w:val="00920EC7"/>
    <w:rsid w:val="00921C32"/>
    <w:rsid w:val="009228E4"/>
    <w:rsid w:val="00930B36"/>
    <w:rsid w:val="009312E7"/>
    <w:rsid w:val="00931457"/>
    <w:rsid w:val="00931864"/>
    <w:rsid w:val="00936BC4"/>
    <w:rsid w:val="00937B23"/>
    <w:rsid w:val="009414C7"/>
    <w:rsid w:val="0094252E"/>
    <w:rsid w:val="00954ADC"/>
    <w:rsid w:val="0095755A"/>
    <w:rsid w:val="009600B9"/>
    <w:rsid w:val="00970287"/>
    <w:rsid w:val="009712C0"/>
    <w:rsid w:val="00976F4C"/>
    <w:rsid w:val="00980D99"/>
    <w:rsid w:val="00983CBC"/>
    <w:rsid w:val="009845E4"/>
    <w:rsid w:val="00990800"/>
    <w:rsid w:val="00997202"/>
    <w:rsid w:val="009A1802"/>
    <w:rsid w:val="009A6862"/>
    <w:rsid w:val="009B20A4"/>
    <w:rsid w:val="009B24CA"/>
    <w:rsid w:val="009B604D"/>
    <w:rsid w:val="009C5780"/>
    <w:rsid w:val="009D3429"/>
    <w:rsid w:val="009F06E8"/>
    <w:rsid w:val="009F119A"/>
    <w:rsid w:val="00A050F9"/>
    <w:rsid w:val="00A056E0"/>
    <w:rsid w:val="00A13C25"/>
    <w:rsid w:val="00A1444A"/>
    <w:rsid w:val="00A148C6"/>
    <w:rsid w:val="00A21E87"/>
    <w:rsid w:val="00A238F7"/>
    <w:rsid w:val="00A32967"/>
    <w:rsid w:val="00A3371F"/>
    <w:rsid w:val="00A36DCB"/>
    <w:rsid w:val="00A37F42"/>
    <w:rsid w:val="00A4122E"/>
    <w:rsid w:val="00A4557A"/>
    <w:rsid w:val="00A508FB"/>
    <w:rsid w:val="00A61869"/>
    <w:rsid w:val="00A65586"/>
    <w:rsid w:val="00A6721F"/>
    <w:rsid w:val="00A67A79"/>
    <w:rsid w:val="00A72051"/>
    <w:rsid w:val="00A777C2"/>
    <w:rsid w:val="00A77A50"/>
    <w:rsid w:val="00A84E16"/>
    <w:rsid w:val="00A913B3"/>
    <w:rsid w:val="00A913CD"/>
    <w:rsid w:val="00AA575B"/>
    <w:rsid w:val="00AA5ECA"/>
    <w:rsid w:val="00AA651C"/>
    <w:rsid w:val="00AB6D89"/>
    <w:rsid w:val="00AC14A6"/>
    <w:rsid w:val="00AC39A4"/>
    <w:rsid w:val="00AD0DD2"/>
    <w:rsid w:val="00AD2F0C"/>
    <w:rsid w:val="00AD3A1F"/>
    <w:rsid w:val="00AD3E1A"/>
    <w:rsid w:val="00AD475D"/>
    <w:rsid w:val="00AD5A91"/>
    <w:rsid w:val="00AD6584"/>
    <w:rsid w:val="00AE3130"/>
    <w:rsid w:val="00AE3CF4"/>
    <w:rsid w:val="00AF2ECB"/>
    <w:rsid w:val="00B0021C"/>
    <w:rsid w:val="00B01022"/>
    <w:rsid w:val="00B05DC6"/>
    <w:rsid w:val="00B11030"/>
    <w:rsid w:val="00B13CE3"/>
    <w:rsid w:val="00B15B65"/>
    <w:rsid w:val="00B2008A"/>
    <w:rsid w:val="00B20A25"/>
    <w:rsid w:val="00B25674"/>
    <w:rsid w:val="00B25BAB"/>
    <w:rsid w:val="00B30FE4"/>
    <w:rsid w:val="00B344C7"/>
    <w:rsid w:val="00B4605E"/>
    <w:rsid w:val="00B52CF9"/>
    <w:rsid w:val="00B6034A"/>
    <w:rsid w:val="00B63084"/>
    <w:rsid w:val="00B71142"/>
    <w:rsid w:val="00B765BB"/>
    <w:rsid w:val="00B77255"/>
    <w:rsid w:val="00B83222"/>
    <w:rsid w:val="00B83245"/>
    <w:rsid w:val="00B84968"/>
    <w:rsid w:val="00B85017"/>
    <w:rsid w:val="00B852FC"/>
    <w:rsid w:val="00B858DD"/>
    <w:rsid w:val="00B9397D"/>
    <w:rsid w:val="00BA3721"/>
    <w:rsid w:val="00BB22E2"/>
    <w:rsid w:val="00BB2F21"/>
    <w:rsid w:val="00BB435B"/>
    <w:rsid w:val="00BC4F67"/>
    <w:rsid w:val="00BC712D"/>
    <w:rsid w:val="00BC71C0"/>
    <w:rsid w:val="00BD3D01"/>
    <w:rsid w:val="00BD6169"/>
    <w:rsid w:val="00BE08D2"/>
    <w:rsid w:val="00BE2644"/>
    <w:rsid w:val="00BE315E"/>
    <w:rsid w:val="00BF0001"/>
    <w:rsid w:val="00BF0933"/>
    <w:rsid w:val="00C0073B"/>
    <w:rsid w:val="00C04CD4"/>
    <w:rsid w:val="00C04FE6"/>
    <w:rsid w:val="00C14401"/>
    <w:rsid w:val="00C2083B"/>
    <w:rsid w:val="00C315CA"/>
    <w:rsid w:val="00C31D52"/>
    <w:rsid w:val="00C32676"/>
    <w:rsid w:val="00C329C3"/>
    <w:rsid w:val="00C33AD4"/>
    <w:rsid w:val="00C406D2"/>
    <w:rsid w:val="00C4602B"/>
    <w:rsid w:val="00C50C6D"/>
    <w:rsid w:val="00C52655"/>
    <w:rsid w:val="00C53229"/>
    <w:rsid w:val="00C54B63"/>
    <w:rsid w:val="00C570E4"/>
    <w:rsid w:val="00C65307"/>
    <w:rsid w:val="00C703AC"/>
    <w:rsid w:val="00C74E73"/>
    <w:rsid w:val="00C81F6C"/>
    <w:rsid w:val="00C83F39"/>
    <w:rsid w:val="00C84051"/>
    <w:rsid w:val="00C8495F"/>
    <w:rsid w:val="00C8628C"/>
    <w:rsid w:val="00C90F3A"/>
    <w:rsid w:val="00C9160C"/>
    <w:rsid w:val="00C91AED"/>
    <w:rsid w:val="00C95651"/>
    <w:rsid w:val="00CA002F"/>
    <w:rsid w:val="00CA139C"/>
    <w:rsid w:val="00CA70C6"/>
    <w:rsid w:val="00CA7C26"/>
    <w:rsid w:val="00CB48A6"/>
    <w:rsid w:val="00CC588F"/>
    <w:rsid w:val="00CD6F37"/>
    <w:rsid w:val="00CF13E4"/>
    <w:rsid w:val="00CF621B"/>
    <w:rsid w:val="00D03E96"/>
    <w:rsid w:val="00D10511"/>
    <w:rsid w:val="00D11735"/>
    <w:rsid w:val="00D16391"/>
    <w:rsid w:val="00D17A42"/>
    <w:rsid w:val="00D2512A"/>
    <w:rsid w:val="00D3492D"/>
    <w:rsid w:val="00D365C7"/>
    <w:rsid w:val="00D5367C"/>
    <w:rsid w:val="00D53F51"/>
    <w:rsid w:val="00D5526C"/>
    <w:rsid w:val="00D56EAE"/>
    <w:rsid w:val="00D63056"/>
    <w:rsid w:val="00D65F64"/>
    <w:rsid w:val="00D667F8"/>
    <w:rsid w:val="00D74F38"/>
    <w:rsid w:val="00D762C8"/>
    <w:rsid w:val="00D85EF3"/>
    <w:rsid w:val="00D87136"/>
    <w:rsid w:val="00D96470"/>
    <w:rsid w:val="00D967CC"/>
    <w:rsid w:val="00DA34C5"/>
    <w:rsid w:val="00DA3EBE"/>
    <w:rsid w:val="00DB281D"/>
    <w:rsid w:val="00DB2A22"/>
    <w:rsid w:val="00DB6622"/>
    <w:rsid w:val="00DC5A3C"/>
    <w:rsid w:val="00DE1F7C"/>
    <w:rsid w:val="00DE2114"/>
    <w:rsid w:val="00DE68FE"/>
    <w:rsid w:val="00DE7657"/>
    <w:rsid w:val="00DE7A52"/>
    <w:rsid w:val="00DF2DED"/>
    <w:rsid w:val="00E0282B"/>
    <w:rsid w:val="00E07B5F"/>
    <w:rsid w:val="00E11238"/>
    <w:rsid w:val="00E1313D"/>
    <w:rsid w:val="00E15670"/>
    <w:rsid w:val="00E17F27"/>
    <w:rsid w:val="00E2223F"/>
    <w:rsid w:val="00E23551"/>
    <w:rsid w:val="00E30BA0"/>
    <w:rsid w:val="00E35A63"/>
    <w:rsid w:val="00E371CB"/>
    <w:rsid w:val="00E41533"/>
    <w:rsid w:val="00E42886"/>
    <w:rsid w:val="00E50849"/>
    <w:rsid w:val="00E51BCF"/>
    <w:rsid w:val="00E52EDC"/>
    <w:rsid w:val="00E543A1"/>
    <w:rsid w:val="00E55212"/>
    <w:rsid w:val="00E66872"/>
    <w:rsid w:val="00E805F3"/>
    <w:rsid w:val="00E81146"/>
    <w:rsid w:val="00E84CD0"/>
    <w:rsid w:val="00E86008"/>
    <w:rsid w:val="00E86C03"/>
    <w:rsid w:val="00E86F2E"/>
    <w:rsid w:val="00E8711B"/>
    <w:rsid w:val="00E908AC"/>
    <w:rsid w:val="00EA0F47"/>
    <w:rsid w:val="00EA79A4"/>
    <w:rsid w:val="00EB156B"/>
    <w:rsid w:val="00EB3668"/>
    <w:rsid w:val="00EB46F9"/>
    <w:rsid w:val="00EB68EE"/>
    <w:rsid w:val="00EC002C"/>
    <w:rsid w:val="00EC28F7"/>
    <w:rsid w:val="00EC4909"/>
    <w:rsid w:val="00ED07E2"/>
    <w:rsid w:val="00ED2DC1"/>
    <w:rsid w:val="00EE1E45"/>
    <w:rsid w:val="00EE2503"/>
    <w:rsid w:val="00EE5722"/>
    <w:rsid w:val="00EF0164"/>
    <w:rsid w:val="00F00EC6"/>
    <w:rsid w:val="00F01AC0"/>
    <w:rsid w:val="00F02F8E"/>
    <w:rsid w:val="00F1043E"/>
    <w:rsid w:val="00F14BAA"/>
    <w:rsid w:val="00F14FCB"/>
    <w:rsid w:val="00F159BC"/>
    <w:rsid w:val="00F20BCF"/>
    <w:rsid w:val="00F229F0"/>
    <w:rsid w:val="00F25243"/>
    <w:rsid w:val="00F30A87"/>
    <w:rsid w:val="00F31F3B"/>
    <w:rsid w:val="00F323E3"/>
    <w:rsid w:val="00F325C6"/>
    <w:rsid w:val="00F33903"/>
    <w:rsid w:val="00F448DA"/>
    <w:rsid w:val="00F52EF2"/>
    <w:rsid w:val="00F569D7"/>
    <w:rsid w:val="00F61025"/>
    <w:rsid w:val="00F644D1"/>
    <w:rsid w:val="00F649C3"/>
    <w:rsid w:val="00F700E3"/>
    <w:rsid w:val="00F75166"/>
    <w:rsid w:val="00F8031E"/>
    <w:rsid w:val="00F81E5D"/>
    <w:rsid w:val="00F866AC"/>
    <w:rsid w:val="00F86E9F"/>
    <w:rsid w:val="00F93D07"/>
    <w:rsid w:val="00F95A30"/>
    <w:rsid w:val="00FA1217"/>
    <w:rsid w:val="00FB2586"/>
    <w:rsid w:val="00FB2E69"/>
    <w:rsid w:val="00FC7386"/>
    <w:rsid w:val="00FE0529"/>
    <w:rsid w:val="00FE67EB"/>
    <w:rsid w:val="00FF04D3"/>
    <w:rsid w:val="00FF2431"/>
    <w:rsid w:val="00FF5D20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4DD3B"/>
  <w15:chartTrackingRefBased/>
  <w15:docId w15:val="{715FFF95-B9DE-4995-9E26-4AC66803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next w:val="Normal"/>
    <w:qFormat/>
    <w:rsid w:val="00141670"/>
    <w:pPr>
      <w:keepNext/>
      <w:ind w:left="2832" w:right="1191" w:firstLine="708"/>
      <w:outlineLvl w:val="4"/>
    </w:pPr>
    <w:rPr>
      <w:rFonts w:ascii="Times New Roman" w:hAnsi="Times New Roman"/>
      <w:szCs w:val="24"/>
      <w:u w:val="single"/>
    </w:rPr>
  </w:style>
  <w:style w:type="paragraph" w:styleId="Heading7">
    <w:name w:val="heading 7"/>
    <w:basedOn w:val="Normal"/>
    <w:next w:val="Normal"/>
    <w:qFormat/>
    <w:rsid w:val="002B3F2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Mappadocumento1">
    <w:name w:val="Mappa documento1"/>
    <w:basedOn w:val="Normal"/>
    <w:pPr>
      <w:shd w:val="clear" w:color="auto" w:fill="000080"/>
    </w:pPr>
    <w:rPr>
      <w:rFonts w:ascii="Geneva" w:hAnsi="Geneva"/>
    </w:rPr>
  </w:style>
  <w:style w:type="table" w:styleId="TableGrid">
    <w:name w:val="Table Grid"/>
    <w:basedOn w:val="TableNormal"/>
    <w:rsid w:val="0051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62F3"/>
    <w:rPr>
      <w:b/>
      <w:bCs/>
      <w:strike w:val="0"/>
      <w:dstrike w:val="0"/>
      <w:color w:val="CC3300"/>
      <w:u w:val="none"/>
      <w:effect w:val="none"/>
    </w:rPr>
  </w:style>
  <w:style w:type="character" w:styleId="FollowedHyperlink">
    <w:name w:val="FollowedHyperlink"/>
    <w:rsid w:val="005B10FE"/>
    <w:rPr>
      <w:color w:val="800080"/>
      <w:u w:val="single"/>
    </w:rPr>
  </w:style>
  <w:style w:type="paragraph" w:styleId="BalloonText">
    <w:name w:val="Balloon Text"/>
    <w:basedOn w:val="Normal"/>
    <w:semiHidden/>
    <w:rsid w:val="00276FF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D0DD2"/>
    <w:pPr>
      <w:shd w:val="clear" w:color="auto" w:fill="000080"/>
    </w:pPr>
    <w:rPr>
      <w:rFonts w:ascii="Tahoma" w:hAnsi="Tahoma" w:cs="Tahoma"/>
      <w:sz w:val="20"/>
    </w:rPr>
  </w:style>
  <w:style w:type="paragraph" w:customStyle="1" w:styleId="Corpodeltesto">
    <w:name w:val="Corpo del testo"/>
    <w:basedOn w:val="Normal"/>
    <w:rsid w:val="00433731"/>
    <w:pPr>
      <w:widowControl w:val="0"/>
      <w:jc w:val="both"/>
    </w:pPr>
    <w:rPr>
      <w:rFonts w:ascii="Garamond" w:hAnsi="Garamond"/>
    </w:rPr>
  </w:style>
  <w:style w:type="paragraph" w:styleId="BodyText3">
    <w:name w:val="Body Text 3"/>
    <w:basedOn w:val="Normal"/>
    <w:rsid w:val="0043373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HeaderChar">
    <w:name w:val="Header Char"/>
    <w:link w:val="Header"/>
    <w:rsid w:val="000E5FEF"/>
    <w:rPr>
      <w:sz w:val="24"/>
    </w:rPr>
  </w:style>
  <w:style w:type="paragraph" w:customStyle="1" w:styleId="Default">
    <w:name w:val="Default"/>
    <w:rsid w:val="007A5F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668"/>
    <w:pPr>
      <w:ind w:left="720"/>
      <w:contextualSpacing/>
    </w:pPr>
  </w:style>
  <w:style w:type="paragraph" w:styleId="EnvelopeAddress">
    <w:name w:val="envelope address"/>
    <w:rsid w:val="00C54B63"/>
    <w:pPr>
      <w:suppressAutoHyphens/>
      <w:ind w:right="-69"/>
    </w:pPr>
    <w:rPr>
      <w:rFonts w:ascii="Garamond" w:eastAsia="Arial" w:hAnsi="Garamond" w:cs="Arial"/>
      <w:sz w:val="22"/>
      <w:szCs w:val="22"/>
      <w:lang w:eastAsia="ar-SA"/>
    </w:rPr>
  </w:style>
  <w:style w:type="character" w:customStyle="1" w:styleId="Menzione1">
    <w:name w:val="Menzione1"/>
    <w:basedOn w:val="DefaultParagraphFont"/>
    <w:uiPriority w:val="99"/>
    <w:semiHidden/>
    <w:unhideWhenUsed/>
    <w:rsid w:val="00BB22E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rsid w:val="00A05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0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50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0F9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BA372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C14A6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canistr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\Impostazioni%20locali\Temp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455F-D87A-4220-97F4-267756B4AD0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d1e4005-c2ec-4102-89a4-937c1aac37c3}" enabled="1" method="Privileged" siteId="{cf36141c-ddd7-45a7-b073-111f66d0b30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carta_intestata.dot</Template>
  <TotalTime>93</TotalTime>
  <Pages>1</Pages>
  <Words>139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Ferrovie dello Stato</vt:lpstr>
      <vt:lpstr>Ferrovie dello Stato</vt:lpstr>
    </vt:vector>
  </TitlesOfParts>
  <Company>graffiti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Ferrovie dello Stato</dc:title>
  <dc:subject/>
  <dc:creator>Giancarlo Sforza</dc:creator>
  <cp:keywords/>
  <cp:lastModifiedBy>Alessandro Persia</cp:lastModifiedBy>
  <cp:revision>18</cp:revision>
  <cp:lastPrinted>2022-06-22T09:24:00Z</cp:lastPrinted>
  <dcterms:created xsi:type="dcterms:W3CDTF">2022-07-15T12:42:00Z</dcterms:created>
  <dcterms:modified xsi:type="dcterms:W3CDTF">2023-07-12T08:43:00Z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44a90e-04f7-4d21-b494-cfe49b26ce55_Enabled">
    <vt:lpwstr>true</vt:lpwstr>
  </property>
  <property fmtid="{D5CDD505-2E9C-101B-9397-08002B2CF9AE}" pid="3" name="MSIP_Label_8a44a90e-04f7-4d21-b494-cfe49b26ce55_SetDate">
    <vt:lpwstr>2021-07-14T12:47:55Z</vt:lpwstr>
  </property>
  <property fmtid="{D5CDD505-2E9C-101B-9397-08002B2CF9AE}" pid="4" name="MSIP_Label_8a44a90e-04f7-4d21-b494-cfe49b26ce55_Method">
    <vt:lpwstr>Privileged</vt:lpwstr>
  </property>
  <property fmtid="{D5CDD505-2E9C-101B-9397-08002B2CF9AE}" pid="5" name="MSIP_Label_8a44a90e-04f7-4d21-b494-cfe49b26ce55_Name">
    <vt:lpwstr>Internal use without footer</vt:lpwstr>
  </property>
  <property fmtid="{D5CDD505-2E9C-101B-9397-08002B2CF9AE}" pid="6" name="MSIP_Label_8a44a90e-04f7-4d21-b494-cfe49b26ce55_SiteId">
    <vt:lpwstr>4c8a6547-459a-4b75-a3dc-f66efe3e9c4e</vt:lpwstr>
  </property>
  <property fmtid="{D5CDD505-2E9C-101B-9397-08002B2CF9AE}" pid="7" name="MSIP_Label_8a44a90e-04f7-4d21-b494-cfe49b26ce55_ActionId">
    <vt:lpwstr>6eb7be70-0f65-4e88-9746-46821bec39a3</vt:lpwstr>
  </property>
  <property fmtid="{D5CDD505-2E9C-101B-9397-08002B2CF9AE}" pid="8" name="MSIP_Label_8a44a90e-04f7-4d21-b494-cfe49b26ce55_ContentBits">
    <vt:lpwstr>0</vt:lpwstr>
  </property>
</Properties>
</file>